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0D" w:rsidRDefault="0003780D" w:rsidP="00257027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257027" w:rsidRPr="00257027" w:rsidRDefault="00DE4665" w:rsidP="002570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257027" w:rsidRPr="00257027">
        <w:rPr>
          <w:b/>
          <w:sz w:val="44"/>
          <w:szCs w:val="44"/>
        </w:rPr>
        <w:t xml:space="preserve"> daagse </w:t>
      </w:r>
      <w:r w:rsidR="00257027">
        <w:rPr>
          <w:b/>
          <w:sz w:val="44"/>
          <w:szCs w:val="44"/>
        </w:rPr>
        <w:t xml:space="preserve">Basis </w:t>
      </w:r>
      <w:r w:rsidR="00257027" w:rsidRPr="00257027">
        <w:rPr>
          <w:b/>
          <w:sz w:val="44"/>
          <w:szCs w:val="44"/>
        </w:rPr>
        <w:t>ASV Maattraining</w:t>
      </w:r>
    </w:p>
    <w:p w:rsidR="007F7F1A" w:rsidRPr="00257027" w:rsidRDefault="00257027" w:rsidP="00257027">
      <w:pPr>
        <w:jc w:val="center"/>
        <w:rPr>
          <w:sz w:val="28"/>
          <w:szCs w:val="28"/>
        </w:rPr>
      </w:pPr>
      <w:r w:rsidRPr="00257027">
        <w:rPr>
          <w:b/>
          <w:sz w:val="28"/>
          <w:szCs w:val="28"/>
        </w:rPr>
        <w:t>Psychiaters, behandelaren</w:t>
      </w:r>
      <w:r w:rsidR="003669F0">
        <w:rPr>
          <w:b/>
          <w:sz w:val="28"/>
          <w:szCs w:val="28"/>
        </w:rPr>
        <w:t>, TL</w:t>
      </w:r>
    </w:p>
    <w:p w:rsidR="00257027" w:rsidRDefault="00257027"/>
    <w:p w:rsidR="0003780D" w:rsidRDefault="0003780D"/>
    <w:p w:rsidR="0003780D" w:rsidRDefault="0003780D"/>
    <w:p w:rsidR="00257027" w:rsidRDefault="00257027"/>
    <w:tbl>
      <w:tblPr>
        <w:tblStyle w:val="Lichtraster-accent3"/>
        <w:tblW w:w="14283" w:type="dxa"/>
        <w:tblLook w:val="04A0" w:firstRow="1" w:lastRow="0" w:firstColumn="1" w:lastColumn="0" w:noHBand="0" w:noVBand="1"/>
      </w:tblPr>
      <w:tblGrid>
        <w:gridCol w:w="604"/>
        <w:gridCol w:w="2520"/>
        <w:gridCol w:w="2953"/>
        <w:gridCol w:w="3598"/>
        <w:gridCol w:w="2581"/>
        <w:gridCol w:w="2027"/>
      </w:tblGrid>
      <w:tr w:rsidR="0003780D" w:rsidTr="003C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780D" w:rsidRDefault="0003780D" w:rsidP="00257027">
            <w:pPr>
              <w:jc w:val="center"/>
            </w:pPr>
          </w:p>
          <w:p w:rsidR="00257027" w:rsidRDefault="00257027" w:rsidP="00257027">
            <w:pPr>
              <w:jc w:val="center"/>
            </w:pPr>
            <w:r>
              <w:t>Dag</w:t>
            </w:r>
          </w:p>
          <w:p w:rsidR="0003780D" w:rsidRDefault="0003780D" w:rsidP="00257027">
            <w:pPr>
              <w:jc w:val="center"/>
            </w:pPr>
          </w:p>
        </w:tc>
        <w:tc>
          <w:tcPr>
            <w:tcW w:w="2765" w:type="dxa"/>
          </w:tcPr>
          <w:p w:rsidR="0003780D" w:rsidRDefault="0003780D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9.00 – 10.30</w:t>
            </w:r>
          </w:p>
        </w:tc>
        <w:tc>
          <w:tcPr>
            <w:tcW w:w="3151" w:type="dxa"/>
          </w:tcPr>
          <w:p w:rsidR="0003780D" w:rsidRDefault="0003780D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10.45 – 12.15</w:t>
            </w:r>
          </w:p>
        </w:tc>
        <w:tc>
          <w:tcPr>
            <w:tcW w:w="0" w:type="auto"/>
          </w:tcPr>
          <w:p w:rsidR="0003780D" w:rsidRDefault="0003780D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14.30</w:t>
            </w:r>
          </w:p>
        </w:tc>
        <w:tc>
          <w:tcPr>
            <w:tcW w:w="2709" w:type="dxa"/>
          </w:tcPr>
          <w:p w:rsidR="0003780D" w:rsidRDefault="0003780D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14.45 – 16.15</w:t>
            </w:r>
          </w:p>
        </w:tc>
        <w:tc>
          <w:tcPr>
            <w:tcW w:w="2268" w:type="dxa"/>
          </w:tcPr>
          <w:p w:rsidR="0003780D" w:rsidRDefault="0003780D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16.15 – 16.45</w:t>
            </w:r>
          </w:p>
        </w:tc>
      </w:tr>
      <w:tr w:rsidR="0003780D" w:rsidTr="003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780D" w:rsidRDefault="0003780D" w:rsidP="00257027">
            <w:pPr>
              <w:jc w:val="center"/>
            </w:pPr>
          </w:p>
          <w:p w:rsidR="00257027" w:rsidRDefault="00257027" w:rsidP="00257027">
            <w:pPr>
              <w:jc w:val="center"/>
            </w:pPr>
            <w:r>
              <w:t>1</w:t>
            </w:r>
          </w:p>
        </w:tc>
        <w:tc>
          <w:tcPr>
            <w:tcW w:w="2765" w:type="dxa"/>
          </w:tcPr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Kennismaking </w:t>
            </w:r>
          </w:p>
          <w:p w:rsidR="002D7B33" w:rsidRDefault="002D7B33" w:rsidP="002D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Stellingen</w:t>
            </w:r>
          </w:p>
        </w:tc>
        <w:tc>
          <w:tcPr>
            <w:tcW w:w="3151" w:type="dxa"/>
          </w:tcPr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B33" w:rsidRDefault="002D7B33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is agressie?</w:t>
            </w:r>
          </w:p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Verklaringsmodellen</w:t>
            </w:r>
          </w:p>
          <w:p w:rsidR="00DE4665" w:rsidRDefault="00DE4665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C5EB9" w:rsidRDefault="003C5EB9" w:rsidP="003C5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5EB9" w:rsidRDefault="003C5EB9" w:rsidP="003C5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Isoleerdoos</w:t>
            </w:r>
          </w:p>
          <w:p w:rsidR="003C5EB9" w:rsidRDefault="003C5EB9" w:rsidP="003C5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ervaringsdeskundige</w:t>
            </w:r>
            <w:r w:rsidR="00DE4665">
              <w:t>+familieraad</w:t>
            </w:r>
            <w:proofErr w:type="spellEnd"/>
            <w:r>
              <w:t>)</w:t>
            </w:r>
          </w:p>
          <w:p w:rsidR="0003780D" w:rsidRPr="003669F0" w:rsidRDefault="0003780D" w:rsidP="003C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5EB9" w:rsidRDefault="003C5EB9" w:rsidP="003C5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MVS</w:t>
            </w:r>
          </w:p>
          <w:p w:rsidR="002D7B33" w:rsidRPr="00215FA4" w:rsidRDefault="003C5EB9" w:rsidP="003C5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Spanningsregulatie</w:t>
            </w:r>
          </w:p>
        </w:tc>
        <w:tc>
          <w:tcPr>
            <w:tcW w:w="2268" w:type="dxa"/>
          </w:tcPr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Uitloop, Evaluatie </w:t>
            </w:r>
          </w:p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Afsluiting</w:t>
            </w:r>
          </w:p>
          <w:p w:rsidR="00257027" w:rsidRDefault="00257027" w:rsidP="00257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80D" w:rsidTr="003C5E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780D" w:rsidRDefault="0003780D" w:rsidP="00257027">
            <w:pPr>
              <w:jc w:val="center"/>
            </w:pPr>
          </w:p>
          <w:p w:rsidR="00257027" w:rsidRDefault="00257027" w:rsidP="00257027">
            <w:pPr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257027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C5EB9" w:rsidRDefault="003C5EB9" w:rsidP="003C5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Opvang en Nazorg </w:t>
            </w:r>
          </w:p>
          <w:p w:rsidR="0003780D" w:rsidRDefault="003C5EB9" w:rsidP="003C5E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Werkrelaties</w:t>
            </w:r>
          </w:p>
        </w:tc>
        <w:tc>
          <w:tcPr>
            <w:tcW w:w="3151" w:type="dxa"/>
          </w:tcPr>
          <w:p w:rsidR="00257027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C5EB9" w:rsidRDefault="00215FA4" w:rsidP="00366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</w:t>
            </w:r>
            <w:proofErr w:type="spellStart"/>
            <w:r w:rsidR="003669F0">
              <w:t>Vroegsignalering</w:t>
            </w:r>
            <w:proofErr w:type="spellEnd"/>
          </w:p>
          <w:p w:rsidR="003669F0" w:rsidRDefault="003C5EB9" w:rsidP="00366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</w:t>
            </w:r>
            <w:r w:rsidR="00215FA4">
              <w:t>Fasen van agressie</w:t>
            </w:r>
          </w:p>
          <w:p w:rsidR="00215FA4" w:rsidRDefault="003C5EB9" w:rsidP="0021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</w:t>
            </w:r>
            <w:r w:rsidR="00215FA4">
              <w:t>VAH</w:t>
            </w:r>
          </w:p>
          <w:p w:rsidR="00257027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57027" w:rsidRPr="00215FA4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15FA4" w:rsidRDefault="00215FA4" w:rsidP="00215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Acteur</w:t>
            </w:r>
          </w:p>
          <w:p w:rsidR="00257027" w:rsidRPr="00215FA4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257027" w:rsidRPr="00215FA4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15FA4" w:rsidRDefault="00215FA4" w:rsidP="00215F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Acteur</w:t>
            </w:r>
          </w:p>
          <w:p w:rsidR="00257027" w:rsidRPr="00215FA4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57027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57027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Uitloop, Evaluatie </w:t>
            </w:r>
          </w:p>
          <w:p w:rsidR="00257027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Afsluiting</w:t>
            </w:r>
          </w:p>
          <w:p w:rsidR="00257027" w:rsidRDefault="00257027" w:rsidP="002570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57027" w:rsidRDefault="00257027"/>
    <w:sectPr w:rsidR="00257027" w:rsidSect="00257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27"/>
    <w:rsid w:val="00017791"/>
    <w:rsid w:val="0003780D"/>
    <w:rsid w:val="00215FA4"/>
    <w:rsid w:val="00257027"/>
    <w:rsid w:val="002D7B33"/>
    <w:rsid w:val="003669F0"/>
    <w:rsid w:val="003C5EB9"/>
    <w:rsid w:val="00495F78"/>
    <w:rsid w:val="0052029D"/>
    <w:rsid w:val="005A28FD"/>
    <w:rsid w:val="007A5871"/>
    <w:rsid w:val="007F7F1A"/>
    <w:rsid w:val="009230C5"/>
    <w:rsid w:val="00D01526"/>
    <w:rsid w:val="00D63CBE"/>
    <w:rsid w:val="00DD647F"/>
    <w:rsid w:val="00D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620D9-43D5-42C7-A9D5-61D3A65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F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70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earcering">
    <w:name w:val="Light Shading"/>
    <w:basedOn w:val="Standaardtabel"/>
    <w:uiPriority w:val="60"/>
    <w:rsid w:val="002570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25702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raster-accent3">
    <w:name w:val="Light Grid Accent 3"/>
    <w:basedOn w:val="Standaardtabel"/>
    <w:uiPriority w:val="62"/>
    <w:rsid w:val="0025702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17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F5AF-6A0E-4CFA-A6C1-2DBDFF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94C2C573.dotm</Template>
  <TotalTime>1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Huibers</dc:creator>
  <cp:lastModifiedBy>Marinka Vruggink - Goedhard</cp:lastModifiedBy>
  <cp:revision>2</cp:revision>
  <cp:lastPrinted>2015-01-08T08:34:00Z</cp:lastPrinted>
  <dcterms:created xsi:type="dcterms:W3CDTF">2016-01-21T11:44:00Z</dcterms:created>
  <dcterms:modified xsi:type="dcterms:W3CDTF">2016-01-21T11:44:00Z</dcterms:modified>
</cp:coreProperties>
</file>